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D02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bookmarkStart w:id="0" w:name="_GoBack"/>
      <w:bookmarkEnd w:id="0"/>
      <w:r>
        <w:rPr>
          <w:b/>
          <w:bCs/>
          <w:color w:val="A52A2A"/>
          <w:sz w:val="36"/>
          <w:szCs w:val="36"/>
          <w:lang w:val="uk-UA"/>
        </w:rPr>
        <w:t>Чайка Джонатан Лівінгстон (Бах Річард)</w:t>
      </w:r>
    </w:p>
    <w:p w:rsidR="00000000" w:rsidRDefault="000A4D02">
      <w:pPr>
        <w:pStyle w:val="normaltex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 Конвертовано сайтом javalibre.com.ua ]</w:t>
      </w:r>
    </w:p>
    <w:p w:rsidR="00000000" w:rsidRDefault="000A4D02">
      <w:pPr>
        <w:pStyle w:val="normaltext"/>
        <w:rPr>
          <w:lang w:val="uk-UA"/>
        </w:rPr>
      </w:pPr>
      <w:r>
        <w:rPr>
          <w:rFonts w:eastAsia="Times New Roman"/>
          <w:lang w:val="uk-UA"/>
        </w:rPr>
        <w:br w:type="page"/>
      </w:r>
      <w:r>
        <w:rPr>
          <w:lang w:val="uk-UA"/>
        </w:rPr>
        <w:t>Чайка Джонатан Лівінгстон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Бах Річард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Справжньому Джонатану-чайці, що живе в кожному з нас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Був ранок, і золоті промені сонця вигравали на легких хвилях тихого моря. Десь за милю від берега закинув сіті рибальський човен, і звістка про це вмить долетіла до Зграї, що чекала сніданку. Ще мить - і тисячі чайок злетілися до човна, щоб вибороти собі я</w:t>
      </w:r>
      <w:r>
        <w:rPr>
          <w:lang w:val="uk-UA"/>
        </w:rPr>
        <w:t>кусь поживу. Новий день приніс нові клопоти.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А далеко від усіх, далеко від рибальського човна і від берега, вправлявся в польоті самотній птах - чайка Джона-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тан Лівінгстон. Він злетів на сто футів угору, опустив свої перетинчасті лапи, задер дзьоба, випро</w:t>
      </w:r>
      <w:r>
        <w:rPr>
          <w:lang w:val="uk-UA"/>
        </w:rPr>
        <w:t>став уперед зігнуті крила і, хоч як це було боляче, силувався втримати їх у такому положенні. Випростані крила обтяжували рух, і він летів усе повільніше, поки шепіт вітру не стих у його вухах, а океан унизу не застиг на місці. Тоді він примружив очі, зата</w:t>
      </w:r>
      <w:r>
        <w:rPr>
          <w:lang w:val="uk-UA"/>
        </w:rPr>
        <w:t xml:space="preserve">мував подих і весь наструнчився в болісному зусиллі - ще трохи... на один 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дюйм... зігнути крила... Пір'я в нього стало дибки, він закляк у повітрі і впав.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Чайки, як ви знаєте, ніколи не діють нерішуче і не зупиняються в польоті. Спинитися на льоту - це дл</w:t>
      </w:r>
      <w:r>
        <w:rPr>
          <w:lang w:val="uk-UA"/>
        </w:rPr>
        <w:t>я чайки страшний сором, просто ганьба!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Але Джонатан Лівінгстон - який без тіні сорому знову й знову вигинав напружені крила, щоб летіти все повільніше, а потім спинитися на місці, - був незвичайним птахом.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Більшість чайок не завдають собі клопоту, аби дізн</w:t>
      </w:r>
      <w:r>
        <w:rPr>
          <w:lang w:val="uk-UA"/>
        </w:rPr>
        <w:t>атися щось про політ, - хіба що найнеобхідніше: як долетіти від берега до їжі та повернутися назад. Для більшості чайок головне - їжа, а не політ. А для цієї чайки політ був важливішим за їжу. Джонатан Лівінгстон над усе любив літати.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Проте любов'ю до поль</w:t>
      </w:r>
      <w:r>
        <w:rPr>
          <w:lang w:val="uk-UA"/>
        </w:rPr>
        <w:t>отів, як він скоро збагнув, не заживеш доброї слави серед птахів. Навіть його власні батьки дивилися скоса на те, як Джонатан з ранку до вечо-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ра літає десь сам-один, та ще й по сто разів шугає аж над водою - як то він казав, тренуючись у низькому польот</w:t>
      </w:r>
      <w:r>
        <w:rPr>
          <w:lang w:val="uk-UA"/>
        </w:rPr>
        <w:t>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ніяк не міг збугнути - чому, літаючи на висоті, меншій за напіврозмах його крил, він може триматися в повітрі довше і без будь-яких зусиль? Його плавна посадка в низькому польоті завершувалася не гучним плюскотом при зануренні лап у воду, як зазвича</w:t>
      </w:r>
      <w:r>
        <w:rPr>
          <w:lang w:val="uk-UA"/>
        </w:rPr>
        <w:t>й, а появою довгого пінного сліду, що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тягнувся за тілом Джонатана, щойно він, підібгавши лапи, торкався води. Коли ж він почав сідати з підібганими лапами на берег, а потім міряти кроками довжину сліду, його батькам це вельми не сподобалося.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Чому, Джон</w:t>
      </w:r>
      <w:r>
        <w:rPr>
          <w:lang w:val="uk-UA"/>
        </w:rPr>
        <w:t>е, чому? - питала мати. - Чому ти не можеш поводитись, як усі? Оті низькі польоти - це забавка для пеліканів та альбатросів! Чому ти нічого не їси? Поглянь, синку, від тебе саме пір'я та кістки лишилися.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Ну то й що, мамо? Нехай пір'я та кістки. Я хочу знати, що можу робити в повітрі і чого не можу. Я хочу знати, от і все.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Бачиш, Джонатане, - мовив батько зовсім не сердито, - скоро зима. Рибальські човни будуть виходити в море нечасто, а риба, що зараз пл</w:t>
      </w:r>
      <w:r>
        <w:rPr>
          <w:lang w:val="uk-UA"/>
        </w:rPr>
        <w:t>аває мілко, піде вглиб. Коли вже ти хочеш чогось навчатись, то вчися краще, як здобувати їжу. Польоти - це дуже добре, та з них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не проживеш. Не забувай, ти літаєш для того, щоб їсти.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Джонатан слухняно кивнув. Кілька днів по тому він намагався поводитись,</w:t>
      </w:r>
      <w:r>
        <w:rPr>
          <w:lang w:val="uk-UA"/>
        </w:rPr>
        <w:t xml:space="preserve"> як інші чайки; так, він справді дуже старався, і галасував щосили, коли бився за їжу біля рибальських човнів, і пірнав за шматками риби та хлібними крихтами... Та все було марно.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"Яка дурість, - подумав він нарешті - і рішуче кинув насилу здобутого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анчо</w:t>
      </w:r>
      <w:r>
        <w:rPr>
          <w:lang w:val="uk-UA"/>
        </w:rPr>
        <w:t>уса голодній старій чайці, що летіла слідом. - Весь цей час я міг би вчитися літатиІ Адже мені ще стільки треба вивчити!"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Невдовзі Джонатан знов опинивсь у морі сам-один - голодний, щасливий, жадібний до знань.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хотів знати все про швидкість польоту - і</w:t>
      </w:r>
      <w:r>
        <w:rPr>
          <w:lang w:val="uk-UA"/>
        </w:rPr>
        <w:t xml:space="preserve"> за тиждень дізнався про неї більше, ніж найшвидша чайка у світі.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Злетівши на тисячу футів угору, він щосили замахав крилами, стрімко шугонув униз і зрозумів, чому чайки складають крила, коли йдуть на стрімку посадку. Через шість секунд він уже летів зі шв</w:t>
      </w:r>
      <w:r>
        <w:rPr>
          <w:lang w:val="uk-UA"/>
        </w:rPr>
        <w:t>идкістю сімдесят миль за годину, зі швидкістю, при якій крило втрачає рівновагу в русі.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Знову та й знов те саме. Хоч як він пильнував, аби не розслабитись, - на великій швидкості сили полишали його, і він губив рівновагу.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Підйом на тисячу футів. Стрімкий</w:t>
      </w:r>
      <w:r>
        <w:rPr>
          <w:lang w:val="uk-UA"/>
        </w:rPr>
        <w:t xml:space="preserve"> ривок уперед, потім - униз, відчайдушний змах крил, вертикальне падіння. А потім - і так щоразу - його ліве крило завмирало на підйомі, він хилився набік, припиняв махати правим крилом і, безладно перевертаючись у повітрі, кулею мчав униз.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ніяк не міг</w:t>
      </w:r>
      <w:r>
        <w:rPr>
          <w:lang w:val="uk-UA"/>
        </w:rPr>
        <w:t xml:space="preserve"> здолати цей підйом на великій швидкості. Він зробив десять спроб - і всі десять разів, коли швидкість перевищувала сімдесят миль за го-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дину, втрачав рівновагу і стрімголов летів у воду.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Річ у тім - зрозумів він нарешті, коли вже був мокрий як хлющ, - р</w:t>
      </w:r>
      <w:r>
        <w:rPr>
          <w:lang w:val="uk-UA"/>
        </w:rPr>
        <w:t>іч у тім, що на великій швидкості слід тримати крила непорушно: можна махати крилами лише доти, поки швидкість не перевищує п'ятдесяти миль за годину.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Тоді він злетів на дві тисячі футів угору і спробував іще раз, - стрімко прямуючи вниз, витягнув дзьоба, </w:t>
      </w:r>
      <w:r>
        <w:rPr>
          <w:lang w:val="uk-UA"/>
        </w:rPr>
        <w:t>розпростав крила,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а коли швидкість сягнула п'ятдесяти миль за годину, припинив ними рухати. Це було дуже важко, але ж спрацювалоІ Десять секунд він мчав зі швидкістю дев'яносто миль за годину. Джонатан установив світовий рекорд швидкості для морських: ча</w:t>
      </w:r>
      <w:r>
        <w:rPr>
          <w:lang w:val="uk-UA"/>
        </w:rPr>
        <w:t>йок!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Але ця перемрга була скороминущою. Щойно він почав виходити з піке та змінив положення крил, невідома і нездоланна сила знову заволоділа ним і помчала його за собою зі швидкістю дев'яносто миль за годи-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ну. Джонатан почувався так, наче його тіло от-от вибухне, розлетиться на друзки. Стрімко, наче від вибуху, падаючи вниз, він уже не відчув страшного удару об тверду, мов камінь, воду.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Коли він нарешті опритомнів - а це вже була ніч, - він гойдався на хвиля</w:t>
      </w:r>
      <w:r>
        <w:rPr>
          <w:lang w:val="uk-UA"/>
        </w:rPr>
        <w:t>х у місячному сяйві. Понівечені крила були немов налиті свинцем, та ще тяжче тиснув на спину тягар поразки. Він потайки марив, аби цей тягар затягнув його у глибінь, на саме дно, щоб усе було скінчено.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Та коли він уже почав занурюватись у воду, якийсь ди</w:t>
      </w:r>
      <w:r>
        <w:rPr>
          <w:lang w:val="uk-UA"/>
        </w:rPr>
        <w:t xml:space="preserve">вний голос ледь чутно озвався до нього зсередини: 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Та Джонатан не хотів слухати. "Як хороше, - думав він. - Ясний місяць, світла стежка на воді, вогники на березі - все таке мирне, спокійне..."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"Спускайся вниз! Чайки не літають у темряві! Якби ти справді м</w:t>
      </w:r>
      <w:r>
        <w:rPr>
          <w:lang w:val="uk-UA"/>
        </w:rPr>
        <w:t>іг літати в пітьмі, то мав би совині очі! Мав би більше мозку в головіІ Мав би короткі крила, як у сокола!"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У нічній темряві, на висоті ста футів, Джонатан Лівінгстон примружив очі. І біль, і роздуми - все зникло безслідно.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Короткі крила. Короткі крила сок</w:t>
      </w:r>
      <w:r>
        <w:rPr>
          <w:lang w:val="uk-UA"/>
        </w:rPr>
        <w:t>ола!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Ось тобі й відповідьІ "Який я був дурний! Усе, що мені треба, - це маленьке, крихітне крило; все, що мені треба, - це склас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ти крила, так, щоб у польоті ворушити самими кінчиками! Короткі крила!&gt;&gt;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піднявся на дві тисячі футів над чорною безоднею м</w:t>
      </w:r>
      <w:r>
        <w:rPr>
          <w:lang w:val="uk-UA"/>
        </w:rPr>
        <w:t>оря і, ані хвилі не думаючи про поразку, про загибель, щільно притиснув до тіла широкі частини крил, а самі кінчики, вузькі, мов кинджали, виставив назустріч вітру - і стрімко кинувся вниз.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Вітер грізно ревів у нього над головою. Сімдесят миль за годину, д</w:t>
      </w:r>
      <w:r>
        <w:rPr>
          <w:lang w:val="uk-UA"/>
        </w:rPr>
        <w:t>ев'яносто, сто двадцять, іще швидше... Тепер, при ста со-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рока милях за годину, йому було не так важко далати вітер, як при сімдесяти; один легенький порух кінчиками крил - і він вийшов із піке та промчав над хвилями, мов сіре гарматне ядро в польоті до </w:t>
      </w:r>
      <w:r>
        <w:rPr>
          <w:lang w:val="uk-UA"/>
        </w:rPr>
        <w:t>місяця.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І, дивлячись примруженими очима в лице пітьмі та вітру, він відчув шалену радість. "Сто сорок миль за годину! І все під контролем! Якщо я почну піке з п'яти тисяч футів, а не з двох, - цікаво, з якою швидкістю?.."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Недавні роздуми та обіцянки було з</w:t>
      </w:r>
      <w:r>
        <w:rPr>
          <w:lang w:val="uk-UA"/>
        </w:rPr>
        <w:t>абуто, ніби їх звіяв могутній стрімкий вітер. Але він не картав себе за те, що порушив слово. Ці клятви - для чайок, що згодні бути звичайними чайками. А той, хто хоч раз торкнувся вершини пізнання, не може зв'язувати себе такими обітницями.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На світанку Дж</w:t>
      </w:r>
      <w:r>
        <w:rPr>
          <w:lang w:val="uk-UA"/>
        </w:rPr>
        <w:t>онатан продовжив тренування. З висоти п'ять тисяч футів рибальські човни в морі здавалися малими трісочками на голубому тарелі, а Зграя за сніданком - хмаркою летких порошинок.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лишився живий, був сповнений сили, тремтів від радості - був гордий, що о</w:t>
      </w:r>
      <w:r>
        <w:rPr>
          <w:lang w:val="uk-UA"/>
        </w:rPr>
        <w:t>панував свій страх. І тому він не вагаючись притиснув до тіла передню частину крил, випроставши самі кінчики, і поринув униз, до моря.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Спустившись на чотири тисячі футів, він досяг граничної швидкості, і вітер постав проти нього, мов щільна пульсуюча запон</w:t>
      </w:r>
      <w:r>
        <w:rPr>
          <w:lang w:val="uk-UA"/>
        </w:rPr>
        <w:t>а, що перешкоджала йому рухатися швидше. Він летів прямо чимдалі вниз, зі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швидкістю двісті чотирнадцять миль за годину. Якщо випростати крила зараз, на такій швидкості, то його розірве на мільйон шматків, і він розумів це дуже добре. Але ж швидкість - це</w:t>
      </w:r>
      <w:r>
        <w:rPr>
          <w:lang w:val="uk-UA"/>
        </w:rPr>
        <w:t xml:space="preserve"> могуття, швидкість - це радість, швидкість - це просто красаІ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почав виходити з піке на висоті тисячу футів, і кінчики його крил залопотіли й зігнулися під шаленим вітром, а рибальський човен і зграя чайок кудись зникли 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раптом виросли просто в нього перед очима, затуливши собою шлях.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не міг зупинитися; навіть не знав, як повернути на такій швидкості.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Зіткнення - це смерть.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тому він заплющив очі.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І сталося так, що того ранку, на світанні, чайка Джонатан Лівінгстон </w:t>
      </w:r>
      <w:r>
        <w:rPr>
          <w:lang w:val="uk-UA"/>
        </w:rPr>
        <w:t>врізався просто у Зграю, що спокійно снідала, - влетів як вихор, на швидкості двісті чотирнадцять миль, із заплющеними очима! Та,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мабуть, Чайка Долі йому всміхнулася - ніхто не загинув.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Коли ж він знову підвів голову до неба, то все ще мчав зі швидкістю ст</w:t>
      </w:r>
      <w:r>
        <w:rPr>
          <w:lang w:val="uk-UA"/>
        </w:rPr>
        <w:t>о шістдесят миль за годину. А коли зменшив швидкість до двадцяти миль і нарешті зміг випростати крила, рибальський човен уже здавався малою цяткою в морі - за чотири тисячі футів від ньогоІ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Перше, що він подумав: це тріумф! Гранична швидкість! Двісті чотир</w:t>
      </w:r>
      <w:r>
        <w:rPr>
          <w:lang w:val="uk-UA"/>
        </w:rPr>
        <w:t>на-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дцять миль за годину - для чайки! Це прорив, це велика, вирішальна мить в історії Зграї, а для чайки на ім'я Джонатан - це початок нового життя. І він продовжив своє тренування на самоті, він склав крила і пішов у піке з висоти вісім тисяч футів - і </w:t>
      </w:r>
      <w:r>
        <w:rPr>
          <w:lang w:val="uk-UA"/>
        </w:rPr>
        <w:t>відразу збагнув, як робити поворот!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Тепер він знав, що досить тільки на одну частку дюйма змінити положення однієї пір'їни на кінчику крила - і можна плавно,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красиво повернути навіть на граничній швидкості. Та ще до цього він зрозумів, що, коли на такій шв</w:t>
      </w:r>
      <w:r>
        <w:rPr>
          <w:lang w:val="uk-UA"/>
        </w:rPr>
        <w:t>идкості змінити положення хоча б двох пір'їн, тебе закрутить, як кулю... Одне слово, Джонатан став першою чайкою на землі, що опанувала фігурні польоти.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Того дня він не захотів гаяти час на балачки з іншими чайками і літав, аж поки посутеніло. Він вивчив м</w:t>
      </w:r>
      <w:r>
        <w:rPr>
          <w:lang w:val="uk-UA"/>
        </w:rPr>
        <w:t>ертву петлю, повільну бочку, подвійний переворот через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крило, обернений штопор, зворотний імельман, віраж.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33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Коли Джонатан підлетів до Зграї на березі, вже давно була ніч. Голова в нього йшла обертом, він страшенно втомився. І все-таки із задоволенням зро</w:t>
      </w:r>
      <w:r>
        <w:rPr>
          <w:lang w:val="uk-UA"/>
        </w:rPr>
        <w:t>бив іще одну мертву петлю, а потім ще й швидкий переворот - а тоді вже пішов на посадку. "Коли вони про це почують, - думав він про свій Прорив, - вони ж просто очма-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2 Чайка Джонатан Лівінгстон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ніють з радощів! Скільки цікавого в нас попереду! Не товкт</w:t>
      </w:r>
      <w:r>
        <w:rPr>
          <w:lang w:val="uk-UA"/>
        </w:rPr>
        <w:t>ись на місці поміж рибальських човнів - а знати, нащо ти живеш у цім світі! Ми подолаємо свою неміч, ми станемо іншими - сильними, розумними! Ми будемо вільні! Ми навчимося літати!"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майбутнє постало перед ним, як осяйна далечінь, що вабить і кличе вперед</w:t>
      </w:r>
      <w:r>
        <w:rPr>
          <w:lang w:val="uk-UA"/>
        </w:rPr>
        <w:t>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Тим часом Зграя збиралася на Велику Раду; та коли він приземлився, то побачив, що всі нібито чогось чекають. Так воно й було - чекали на нього.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Чайко Джонатане Лівінгстон! Стань у середину!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Слова Старійшини звучали дуже врочисто. Виклик у середину ко</w:t>
      </w:r>
      <w:r>
        <w:rPr>
          <w:lang w:val="uk-UA"/>
        </w:rPr>
        <w:t>ла означав чи страшну ганьбу, чи то найвищу шану. Коло Пошани - це честь, якої зазнали хіба що найславніші з ватажків. "Так, звісно, - подумав Джонатан, - сьогодні вранці вони бачили мій Прорив! Та мені не треба ніякої пошани. Я не хочу бути ватажком. Я ті</w:t>
      </w:r>
      <w:r>
        <w:rPr>
          <w:lang w:val="uk-UA"/>
        </w:rPr>
        <w:t>льки хочу поділитися тим, що відкрив, показати, який простір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2*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35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відкривається перед нами!" Він ступив уперед.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Джонатане Лівінгстон, - мовив Старійшина, - стань перед очі твоїх товаришів, у Коло Ганьби!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Його наче вдарили дошкою. Коліна в нього ослабли, пір'я обвисло, у вухах зашуміло. У Коло Ганьби? Це неможливо! Прорив! Вони не розуміють! Вони помиляються, вони помиляються!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...За своє неподобне легкодумство, - гудів урочистий голос, - за те, що спапл</w:t>
      </w:r>
      <w:r>
        <w:rPr>
          <w:lang w:val="uk-UA"/>
        </w:rPr>
        <w:t>южив гідність і звичаї Народу Чайок...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Виклик у Коло Ганьби означав, що його виженуть зі Зграї, засудять до самотнього життя на Далеких Скелях.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...Настане день, Джонатане Лівінг- стон, і ти зрозумієш, що легкодумство тебе занапастило. Життя - це незбагне</w:t>
      </w:r>
      <w:r>
        <w:rPr>
          <w:lang w:val="uk-UA"/>
        </w:rPr>
        <w:t>нна таємниця, і нам досить знати одне: ми вки-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нуті до цього світу, щоб їсти і лишатися живими, поки зможемо.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Чайки ніколи не суперечать Великій Раді, та Джонатан усе-таки насмілився подати голос.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Легкодумство? Браття мої! - вигукнув він. - Хто думає сер</w:t>
      </w:r>
      <w:r>
        <w:rPr>
          <w:lang w:val="uk-UA"/>
        </w:rPr>
        <w:t>йозніше, ніж чайка, що осягає сенс життя, його найвищу ціль? Ми тисячу років животіли заради того, щоб шукати риб'ячі голови, але ж тепер нам справді є для чого жити - щоб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учитися, відкривати нове, бути вільними! Дайте мені тільки спробувати, дозвольте п</w:t>
      </w:r>
      <w:r>
        <w:rPr>
          <w:lang w:val="uk-UA"/>
        </w:rPr>
        <w:t>оказати вам, чого я навчився...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Зграя наче скам'яніла.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Ти нам більш не брат, - нарешті промовили чайки одна по одній, а потім з поважним виглядом затулили собі вуха і повернулися до нього спинами.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Джонатан Лівінгстон провів рештку свого життя на самоті, </w:t>
      </w:r>
      <w:r>
        <w:rPr>
          <w:lang w:val="uk-UA"/>
        </w:rPr>
        <w:t>але від Далеких Скель він улетів далеко-далеко. І єдине, що його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смутило, - це не самотність, а те, що чайки відмовилися повірити в чарівну красу польоту, хоча їм варто було тільки відкрити очі, щоб її побачити. Сам він кожного дня робив усе нові та нові в</w:t>
      </w:r>
      <w:r>
        <w:rPr>
          <w:lang w:val="uk-UA"/>
        </w:rPr>
        <w:t>ідкриття. Він дізнався, що, пірнаючи у стрімкому піке, може зловити рідкісну та смачну рибу, яка водиться на глибині десять футів; тепер йому були не потрібні рибальські човни і крихти черствого хліба. Він навчився спати в повітрі, навчився тримати курс ун</w:t>
      </w:r>
      <w:r>
        <w:rPr>
          <w:lang w:val="uk-UA"/>
        </w:rPr>
        <w:t>очі,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коли вітер дме з берега, і долати сотні миль від зорі до зорі. Так само спокійно він долав туманну запону над морем і проривався до світлого чистого неба - у той час як усі чайки лишалися на землі, і гадки не маючи, що в небі над ними існує щось інш</w:t>
      </w:r>
      <w:r>
        <w:rPr>
          <w:lang w:val="uk-UA"/>
        </w:rPr>
        <w:t>е, крім туману й дощу. Він навчився мандрувати з сильним вітром у далекі краї і там ловити на обід смачних комашок.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Те знання, яке він колись хотів відкрити всій Зграї, тепер було його єдиною розра-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дою; він навчився літати й не шкодував, що йому довелося </w:t>
      </w:r>
      <w:r>
        <w:rPr>
          <w:lang w:val="uk-UA"/>
        </w:rPr>
        <w:t>сплатити за це таку ціну. Джонатан зрозумів, що тільки нудьга, страх і злість скорочують життя чайок; а сам він був вільним від цього тягаря й тому прожив довгий щасливий вік.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...Вони прилетіли якось надвечір, коли Джонатан спокійно ніжився у своєму любому</w:t>
      </w:r>
      <w:r>
        <w:rPr>
          <w:lang w:val="uk-UA"/>
        </w:rPr>
        <w:t xml:space="preserve"> небі. Дві чайки, що з'явилися біля його крил, осяяли темну небесну височінь, мов дві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чисті зорі. Та ще більшим дивом було їхнє мистецтво польоту: вони ледь не торкалися Джонатана кінчиками крил, проте весь час лишалися на відстані рівно один дюйм.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Не озвавшись ні словом, Джонатан загадав їм випробування, яке було не під силу жодній чайці. Він зігнув крила і зменшив швидкість до тієї межі, за якою настає неминуче падіння. Два осяйні птахи плавно рушили за ним. Вони знали, що таке повільний політ.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Тод</w:t>
      </w:r>
      <w:r>
        <w:rPr>
          <w:lang w:val="uk-UA"/>
        </w:rPr>
        <w:t>і він склав крила, нахилився вбік і ринув у піке зі швидкістю сто дев'яносто миль за годину. Вони помчали слідом, ні на мить не втративши рівноваги.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Насамкінець він на тій самій швидкості зробив довгий вертикальний переворот. Вони, всміхнувшись, зробили те</w:t>
      </w:r>
      <w:r>
        <w:rPr>
          <w:lang w:val="uk-UA"/>
        </w:rPr>
        <w:t xml:space="preserve"> саме.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повернувся в горизонтальний політ і довго мовчав, перш ніж заговорити.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Непогано, - нарешті мовив він. - Хто ви?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Ми з твоєї Зграї, Джонатане. Ми твої брати.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Сила та спокій вчувалися в кожному слові.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Ми прилетіли, щоб забрати тебе у височі</w:t>
      </w:r>
      <w:r>
        <w:rPr>
          <w:lang w:val="uk-UA"/>
        </w:rPr>
        <w:t>нь, щоб забрати тебе додому.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Ні дому, ні Зграї немає в мене. Я Вигнанець. І ми зараз летимо на вершину Великої Гори Вітрів. На кількасот футів я ще підніму своє старе немічне тіло - та вище злетіти не можу.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Можеш, Джонатане. Ти ж навчився. Одне навча</w:t>
      </w:r>
      <w:r>
        <w:rPr>
          <w:lang w:val="uk-UA"/>
        </w:rPr>
        <w:t>ння скінчено, і настав час починати інше.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таїна, що неясно світила чайці Джонатану крізь роки всього життя, в цю мить постала перед ним у сліпучому блиску розуміння. Вони мали рацію. Він може злетіти вище, і настав час повертатися додому.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востаннє ки</w:t>
      </w:r>
      <w:r>
        <w:rPr>
          <w:lang w:val="uk-UA"/>
        </w:rPr>
        <w:t>нув погляд на обрій, озираючи срібну царину, що відкрила йому свої чари.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Я готовий, - сказав він.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Джонатан Лівінгстон, злетівши у височінь із двома зоряними птахами, розтанув у темному просторі небес.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"Отже, це небеса", - подумав він і потай усміхнувся</w:t>
      </w:r>
      <w:r>
        <w:rPr>
          <w:lang w:val="uk-UA"/>
        </w:rPr>
        <w:t>. Хіба ж годиться отак судити про небеса, щойно ти до них долетів.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Тепер, коли він покинув Землю і летів вище хмар поруч із двома осяйними птахами, він побачив, що його власне тіло теж промениться світлом. Той юний Джонатан Лівінгстон, що завжди жив у глиб</w:t>
      </w:r>
      <w:r>
        <w:rPr>
          <w:lang w:val="uk-UA"/>
        </w:rPr>
        <w:t>ині його золотистих зіниць, нікуди не зник, просто оселився тепер у новій подобі.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Це нове тіло також було тілом чайки, але літати в ньому стало аж як краще.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"Диво та й годі, - думав він, - мені потрібно вдвічі менше зусиль, аби'летіти вдвічі швидше, ніж </w:t>
      </w:r>
      <w:r>
        <w:rPr>
          <w:lang w:val="uk-UA"/>
        </w:rPr>
        <w:t>за кращих часів на Землі!"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Його пір'я сяяло, мов діамантове, а крила стали гладенькими, як пластинки з полірованого срібла. І, зачудовано роздивляючись їх, він став випробовувати, на що здатні ці нові крила.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На швидкості у двісті п'ятдесят миль він відчув,</w:t>
      </w:r>
      <w:r>
        <w:rPr>
          <w:lang w:val="uk-UA"/>
        </w:rPr>
        <w:t xml:space="preserve"> що наближається до граничної швидкості горизонтального польоту, а сяг-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нувши двохсот сімдесяти трьох миль, він зрозумів, що не може летіти швидше, і це його трохи розчарувало. Отже, нове тіло також не було всесильним. І хоча він зміг перевершити свій ко</w:t>
      </w:r>
      <w:r>
        <w:rPr>
          <w:lang w:val="uk-UA"/>
        </w:rPr>
        <w:t>лишній рекорд, проте лишалася межа, подолати яку було дуже важко. "На небесах, - подумав він, - не має бути ніяких обмежень".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Хмари розсіялися, його супутники гукнули: "Гарної посадки, Джонатане!" - і розтанули в розрідженому повітрі.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летів над морем до нерівної берегової смуги. Небагато чайок на скелях тренувались у зльоті. Далеко на північ, аж на небокраї, літали ще кілька. Нові видива, нові думки, нові запитання. Чому чайок так мало? Адже в небесній зграї їх мусило бути безліч! І</w:t>
      </w:r>
      <w:r>
        <w:rPr>
          <w:lang w:val="uk-UA"/>
        </w:rPr>
        <w:t xml:space="preserve"> чого це я раптом так втомився? Я ж гадав, небесні чайки не знають ні втоми, ні сну".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Де він таке чув? Пам'ять про земне життя ніби стерлася. Звісно, Земля - це міс-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це, де він зміг дечого навчитись... Але подробиці наче тонули в неясному мареві: колись ві</w:t>
      </w:r>
      <w:r>
        <w:rPr>
          <w:lang w:val="uk-UA"/>
        </w:rPr>
        <w:t>н бився за їжу з іншими чайками, а потім став Вигнанцем...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Дванадцятеро чайок із берега прилетіли зустріти його, та жодна з них не мовила ані слова. Він лише відчув, що тут усі йому раді, що тут його дім. І час линув для нього, як один довгий-довгий день -</w:t>
      </w:r>
      <w:r>
        <w:rPr>
          <w:lang w:val="uk-UA"/>
        </w:rPr>
        <w:t xml:space="preserve"> так, ніби сонце ніколи не сходило, а просто світило завжди.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зробив поворот, аби сісти, змахнув крилами за дюйм од землі і плавно опустився на пісок. Інші чайки також приземлилися, лише злегка ворухнувши пір'ям. Розпроставши свої блискучі крила, вони</w:t>
      </w:r>
      <w:r>
        <w:rPr>
          <w:lang w:val="uk-UA"/>
        </w:rPr>
        <w:t xml:space="preserve"> спіймали повітряний потік і, вигинаючи пір'я, зупинилися тієї миті, коли їхні лапи торкнулися землі. Це було прекрасно, та він надто втомився, щоб і самому так спробувати. Джонатан не встиг мовити жлдного слова, як заснув, стоячи на березі.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Уже за кільк</w:t>
      </w:r>
      <w:r>
        <w:rPr>
          <w:lang w:val="uk-UA"/>
        </w:rPr>
        <w:t xml:space="preserve">а днів він зрозумів, що тут йому належить дізнатися про політ іще більше, ніж у попередньому житті. Проте існувала певна різниця. Чайки, що мешкали тут, були близькі йому по духу. Всі вони жили заради того, щоб досягати нових висот у головній справі свого </w:t>
      </w:r>
      <w:r>
        <w:rPr>
          <w:lang w:val="uk-UA"/>
        </w:rPr>
        <w:t>життя - у польоті. Це були просто дивовижні птахи, і кожен з них тренувався щодня, багато годин поспіль, вивчаючи все нові та нові таємниці повітроплавання.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Джонатан надовго забув той світ, звідки він був родом, - місце, де жили птахи, яким є незнаною ра</w:t>
      </w:r>
      <w:r>
        <w:rPr>
          <w:lang w:val="uk-UA"/>
        </w:rPr>
        <w:t>дість польоту, птахи, яким крила служать лише для пошуків їжі та для боротьби за неї. Проте час від часу, на одну коротку мить, цей світ виринав у його пам'яті.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Така мить настала якось уранці, коли він удвох зі своїм учителем спочивав на березі, зробивши к</w:t>
      </w:r>
      <w:r>
        <w:rPr>
          <w:lang w:val="uk-UA"/>
        </w:rPr>
        <w:t>ілька швидких переворотів зі складеними крилами.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А де інші, Салліване? - спитав він ледь чутно, бо вже призвичаївся передавати свої думки без слів, як усі тутешні чайки, що ніколи не здіймали галасу. - Чому нас тут так мало? Адже там, звідки я прилетів</w:t>
      </w:r>
      <w:r>
        <w:rPr>
          <w:lang w:val="uk-UA"/>
        </w:rPr>
        <w:t>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...були тисячі чайок. Я знаю. - Сал- ліван кивнув. - Єдине, що я можу відповісти, Джонатане, - таких птахів, як ти, буває один із мільйона. Більшість з нас рухаються вперед дуже повільно. Ми прийшли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з одного світу в інший, майже точно такий, і вже </w:t>
      </w:r>
      <w:r>
        <w:rPr>
          <w:lang w:val="uk-UA"/>
        </w:rPr>
        <w:t>забули, звідки походимо; нам байдуже, куди нас ведуть, ми живемо одним днем. Уявляєш, скільки життів ми маємо прожити, перш ніж почнемо здогадуватися, що життя - це не тільки пожива, боротьба та влада у Зграї? Тисячі життів, Джонатане, десятки тисяч! А пот</w:t>
      </w:r>
      <w:r>
        <w:rPr>
          <w:lang w:val="uk-UA"/>
        </w:rPr>
        <w:t>ім іще сотню, поки не зрозуміємо, що таке вершина знання, і ще сотню, поки не впевнимося, гир мета нашого життя - досягти цієї вершини і пе-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редати свої знання іншим. Звичайно, і тут діє той самий закон: ми вибираємо для себе наступний світ завдяки тому, ч</w:t>
      </w:r>
      <w:r>
        <w:rPr>
          <w:lang w:val="uk-UA"/>
        </w:rPr>
        <w:t>ого навчились у попереднім. Не навчишся нічого - і наступний світ не буде нічим різнитися від попереднього, і в ньому тебе чекатимуть ті самі перешкоди і свинцевий тягар незнання.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випростав крила і повернувся лицем до вітру.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Але ти, Джоне, - мовив ві</w:t>
      </w:r>
      <w:r>
        <w:rPr>
          <w:lang w:val="uk-UA"/>
        </w:rPr>
        <w:t>н, - ти зміг вивчити так багато за такий корот-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кий час, що тобі не довелося прожити тисячу життів на дорозі до цього світу.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За мить вони знов піднялися в повітря і продовжили тренування. Робити подвійний переворот удвох було нелегко, бо Джонатан, перевернувшись, мусив пильнувати рухи своїх крил і узгоджувати їх із рухами інструктора.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Спробуємо ще раз, - казав Салліван знову й</w:t>
      </w:r>
      <w:r>
        <w:rPr>
          <w:lang w:val="uk-UA"/>
        </w:rPr>
        <w:t xml:space="preserve"> знову. - Спробуємо ще раз. - І нарешті: - Добре.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тоді вони почали вивчати зовнішні петлі.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Якось увечері чайки, вільні від нічного польоту, стояли всі разом на піску і думали. Джонатан, набравшись духу, підійшов до Старійшини - який, подейкували, скоро м</w:t>
      </w:r>
      <w:r>
        <w:rPr>
          <w:lang w:val="uk-UA"/>
        </w:rPr>
        <w:t>ав покинути цей світ.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Чіанге... - мовив він трохи схвильовано.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Старійшина лагідно позирнув на нього: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Так, сину мій?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Замість того щоб з роками підупадати на силі, Старійшина лише зміцнів; він літав швидше, ніж будь-яка чайка у Зграї, і досконало волод</w:t>
      </w:r>
      <w:r>
        <w:rPr>
          <w:lang w:val="uk-UA"/>
        </w:rPr>
        <w:t>ів такими прийомами, що їх інші тільки починали вивчати.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Чіанге, цей світ - зовсім не небеса, так?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При світлі місяця було видно, що Старійшина всміхнувся.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Ти знову вчишся, Джонатане.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Ну, то гир ж буде далі? Куди ми йдемо? Невже взагалі немає такого</w:t>
      </w:r>
      <w:r>
        <w:rPr>
          <w:lang w:val="uk-UA"/>
        </w:rPr>
        <w:t xml:space="preserve"> місця - небеса?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Ні, Джонатане, такого місця немає. Небеса - не місце і не час. Небеса - це досконалість. - Він хвилю помовчав: - Ти дуже швидко літаєш, правда?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- Я... я люблю швидкість, - відповів Джонатан, приголомшений, але гордий, що Старійшина його </w:t>
      </w:r>
      <w:r>
        <w:rPr>
          <w:lang w:val="uk-UA"/>
        </w:rPr>
        <w:t>помітив.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Ти зможеш торкнутися небес, Джонатане, в ту мить, коли пізнаєш досконалу швидкість. Це не значить, що ти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пролетиш тисячу миль за годину, чи мільйон, чи мусиш летіти зі швидкістю світла. Адже будь-яка цифра - це межа, а досконалість не має меж.</w:t>
      </w:r>
      <w:r>
        <w:rPr>
          <w:lang w:val="uk-UA"/>
        </w:rPr>
        <w:t xml:space="preserve"> Досконала швидкість, сину мій, - це значить, що ти опинився там.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Чіанг без жодного попередження зник - та вмить з'явився край води, за п'ятдесят футів від місця, де вони стояли. Потім він зник знову і за тисячну долю секунди торкнувся плеча Джонатана.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 xml:space="preserve"> Це така забавка, - мовив він.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Джонатан був у захваті. Він навіть забув, що хотів дізнатися про небеса.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Як ви це робите? Що ви відчуваєте? А далеко ви можете так перелетіти?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>Перелетіти можна куди завгодно і за будь-який час, коли захочеш, - сказав Старійшина. - Я побував скрізь і всюди, куди міг полинути думкою.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Він дивився в далечінь, за обрій.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Дивна річ. Ті чайки, що нехтують досконалістю заради мандрів, не летять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нікуди</w:t>
      </w:r>
      <w:r>
        <w:rPr>
          <w:lang w:val="uk-UA"/>
        </w:rPr>
        <w:t>, бо їм непідвладна швидкість. А ті, хто відмовляється від мандрів заради досконалості, в одну мить дістаються куди захочуть. Запам'ятай, Джонатане, небеса - це не час і не місце, бо місце і час не мають значення. Небеса - це...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 xml:space="preserve">- А ви можете навчити мене </w:t>
      </w:r>
      <w:r>
        <w:rPr>
          <w:lang w:val="uk-UA"/>
        </w:rPr>
        <w:t>так літати? - Джонатан тремтів, уявляючи собі ще одну перемогу над невідомим.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Звичайно, якщо ти хочеш навчитися.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65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Я хочу. Коли ми зможемо почати?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 Чайка Джонатан Лівінгстон</w:t>
      </w: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Можна й зараз, якщо бажаєш.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Я хочу навчитися так літати, - мовив Джона</w:t>
      </w:r>
      <w:r>
        <w:rPr>
          <w:lang w:val="uk-UA"/>
        </w:rPr>
        <w:t>тан, і дивний вогник засвітився в його очах. - Кажіть, що я маю робити.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І Чіанг заговорив поволі, пильно дивлячись на свого учня: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- Аби літати зі швидкістю думки, тобто літати куди завгодно, - говорив він, - ти насамперед мусиш збагнути, що вже прилетів...</w:t>
      </w:r>
    </w:p>
    <w:p w:rsidR="00000000" w:rsidRDefault="000A4D02">
      <w:pPr>
        <w:pStyle w:val="normaltext"/>
        <w:rPr>
          <w:lang w:val="uk-UA"/>
        </w:rPr>
      </w:pPr>
      <w:r>
        <w:rPr>
          <w:lang w:val="uk-UA"/>
        </w:rPr>
        <w:t>За словами Чіанга, уся хитрість була в тому, щоб Джонатан перестав бачити себе</w:t>
      </w:r>
    </w:p>
    <w:p w:rsidR="000A4D02" w:rsidRDefault="000A4D02">
      <w:pPr>
        <w:pStyle w:val="normaltext"/>
        <w:rPr>
          <w:lang w:val="uk-UA"/>
        </w:rPr>
      </w:pPr>
      <w:r>
        <w:rPr>
          <w:lang w:val="uk-UA"/>
        </w:rPr>
        <w:t xml:space="preserve">~ </w:t>
      </w:r>
    </w:p>
    <w:sectPr w:rsidR="000A4D02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0E"/>
    <w:rsid w:val="000A4D02"/>
    <w:rsid w:val="0011628A"/>
    <w:rsid w:val="00B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Chaika_Djonatan_Livingston_1407430943</Template>
  <TotalTime>0</TotalTime>
  <Pages>6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2016-03-12T08:39:00Z</dcterms:created>
  <dcterms:modified xsi:type="dcterms:W3CDTF">2016-03-12T08:39:00Z</dcterms:modified>
</cp:coreProperties>
</file>