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2AA7">
      <w:pPr>
        <w:pStyle w:val="normaltext"/>
        <w:jc w:val="center"/>
        <w:rPr>
          <w:b/>
          <w:bCs/>
          <w:color w:val="A52A2A"/>
          <w:sz w:val="36"/>
          <w:szCs w:val="36"/>
          <w:lang w:val="uk-UA"/>
        </w:rPr>
      </w:pPr>
      <w:r>
        <w:rPr>
          <w:b/>
          <w:bCs/>
          <w:color w:val="A52A2A"/>
          <w:sz w:val="36"/>
          <w:szCs w:val="36"/>
          <w:lang w:val="uk-UA"/>
        </w:rPr>
        <w:t>Пісня про себе (Вітмен Волт)</w:t>
      </w:r>
    </w:p>
    <w:p w:rsidR="00000000" w:rsidRDefault="00542AA7">
      <w:pPr>
        <w:pStyle w:val="normaltext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 Конвертовано в doc сайтом javalibre.com.ua ]</w:t>
      </w:r>
    </w:p>
    <w:p w:rsidR="00000000" w:rsidRDefault="00542AA7">
      <w:pPr>
        <w:pStyle w:val="normaltext"/>
        <w:rPr>
          <w:lang w:val="uk-UA"/>
        </w:rPr>
      </w:pPr>
      <w:bookmarkStart w:id="0" w:name="_GoBack"/>
      <w:bookmarkEnd w:id="0"/>
      <w:r>
        <w:rPr>
          <w:rFonts w:eastAsia="Times New Roman"/>
          <w:lang w:val="uk-UA"/>
        </w:rPr>
        <w:br w:type="page"/>
      </w:r>
      <w:r>
        <w:rPr>
          <w:lang w:val="uk-UA"/>
        </w:rPr>
        <w:lastRenderedPageBreak/>
        <w:t xml:space="preserve">Поема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(Уривки)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1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Себе я оспівую, себе я славлю,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що прийнятне для мене, приймете й ви,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Бо кожний атом, що належить мені, і вам належить.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блукаю й кличу душу свою,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Нахиляюсь, блукаючи навмання, розглядаю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літню травинку.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Мій язик, кожний атом крові моєї створені з цієї землі,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цього повітря;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Народжений тут від батьків, народжених тут від батьків,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теж тут народжених,—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Я, тридцятисемирічний, цілком при здоров’ї,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нині розпочинаю цю пісню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сподіваюся не скінчити до смерті.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Вірування та школи без господаря,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Відступивши на хвильку, вдовольняються тим, що 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але не забуті,—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Їх прихищаю, правильні й хибні, хай гов</w:t>
      </w:r>
      <w:r>
        <w:rPr>
          <w:lang w:val="uk-UA"/>
        </w:rPr>
        <w:t xml:space="preserve">орять,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 заманеться: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Природа без стриму сповнена сил первісних.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4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Стрічні й цікаві круг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Перехожі, вплив на мене дитинства, району, міста,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держави, де я живу,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Останні події, відкриття, винаходи, товариства, автори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давні й нові,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Їжа, одяг, приятелі, зовнішній вигляд, компліменті,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податки,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Справжня чи уявна байдужість чоловіка чи жінки,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я люблю,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Хвороба когось із рідних чи моя власна, погані вчинки,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втрати,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брак грошей, зневіра чи захват,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Битви, жахи війни братовби</w:t>
      </w:r>
      <w:r>
        <w:rPr>
          <w:lang w:val="uk-UA"/>
        </w:rPr>
        <w:t xml:space="preserve">вчої, лихоманка сумнівних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новин,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неждані події,—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Усе це приходить до мене і вночі й знову іде від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Але все це не Я-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Осторонь метушні стоїть моє 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Стоїть раде, привітне, співчутливе, дозвільне, єдине,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Дивиться вниз, випростується чи руку згинає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незримій опорі,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Голову набік схиляє— цікаво, що ж буде,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Водночас, і в грі, і поза грою, спостерігає,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дивується нею.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Озираючись, бачу, як я пробиваюсь крізь імлу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мовознавцями та сперечальниками,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кепкую, не сперечаюсь,— я спостерігаю та жду.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5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Душе моя, в тебе вірю, моє друге Я не повинне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змалюватися до тебе, І ти не повинна змалюватися до нього.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Побайдикуй на траві зі мною, вивільни свій голос,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слова, не музика, не рими потрібні мені, не звичаї,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казання, хай навіть найкращі,—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Лише люляння голосу твого рокітливого.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Пригадую, ми якось лежали такого ж прозорого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літнього ранку,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Ти притулилась головою мені до стегон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і легко поверну</w:t>
      </w:r>
      <w:r>
        <w:rPr>
          <w:lang w:val="uk-UA"/>
        </w:rPr>
        <w:t xml:space="preserve">лася на мені,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Розкрила мені на грудях сорочку і язиком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припадала до голого серця,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вгору дотяглася до бороди, і вниз 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до самісіньких стіп.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Десь узялись і вгорнули мене мир і знання,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все на землі минуще,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вже я знаю, що Божа рука — це моя обітниця власна,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вже знаю, що дух Божий — це брат мій рідний,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що всі чоловіки рожденні — теж мої браття,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всі жінки — сестри мої та кохані,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що основа творіння — це любов,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І що незліченні стебла, прямі чи</w:t>
      </w:r>
      <w:r>
        <w:rPr>
          <w:lang w:val="uk-UA"/>
        </w:rPr>
        <w:t xml:space="preserve"> похилі, в полях,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брунатні мурахи в переходах своїх під травою,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лишайники моховиті сточених плотів, і купи каміння,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і бузина, й дивина, і лаконос.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11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Двадцять вісім молодиків купається біля берега,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Двадцять вісім молодиків і всі такі дружні,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Двадцять вісім років жіночого життя і всі 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самотні такі.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 неї гарний домок на високому березі,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Вродлива і пишно вбрана, вона ховається за віконницями.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 хто ж із молодиків їй найлюбіший?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Ох, і найне</w:t>
      </w:r>
      <w:r>
        <w:rPr>
          <w:lang w:val="uk-UA"/>
        </w:rPr>
        <w:t xml:space="preserve">показніший із них — вродливець для неї.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Куди ж ви, пані? Адже я вас бачу: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Ви хлюпочетесь там, де й вони, у воді, хоч не вийшли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кімнати.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Пританцьовуючи й сміючись, пройшла берегом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двадцять дев’ята,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Ті не бачать її, а вона їх бачить і любить.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Блищать у молодиків мокрі бороди, і вода стікає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довгих чубів,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Дзюрки біжать по тілах.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так само біжить у них по тілах рука незрима,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Тремтячи, пробігає все нижче від скронь до ребер.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Молодики на спині пливуть, білими животами до сонця,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не </w:t>
      </w:r>
      <w:r>
        <w:rPr>
          <w:lang w:val="uk-UA"/>
        </w:rPr>
        <w:t xml:space="preserve">питаються, хто тулиться до них так міцно,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жоден із них не знає, хто це, задихаючись,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дугою схилився над ним,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не думає жоден, на кого хлюпає бризками.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12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Хлопець-різник скидає одеж, у якій різав худобу,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гострить ножа за прилавком на базарі,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сповільнюю ходу, тішачись його дотепною мовою,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 люблю, як він танцює.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Ковалі — вугілля в’їлось у зарослі волоссям груди 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обступили ковадло,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кожного ковальський молот, усі працюють надворі,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бурхає п</w:t>
      </w:r>
      <w:r>
        <w:rPr>
          <w:lang w:val="uk-UA"/>
        </w:rPr>
        <w:t xml:space="preserve">олум’я в печі.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притрушеного попелом порога я стежу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за їхніми рухами,—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них стан гнучкий пасує до рук могутніх,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Опускається молот, він б’є так неквапно,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він б’є так певно,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поспішають вони, ударяють по черзі.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13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Негр цупко тримає віжки четверика,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хитається камінь на ланцюгу під хурою,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Негр виїздить з каменярні на довгій хурі,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несхитний, ставний,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ногою зіперся на передок,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Блакитна сорочка відкриває могутню шию та груди,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вона висмикалася з-під пояса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</w:t>
      </w:r>
      <w:r>
        <w:rPr>
          <w:lang w:val="uk-UA"/>
        </w:rPr>
        <w:t xml:space="preserve">вільно спадає на стегна,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Погляду нього спокійний і владний, він заломлює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капелюха набакир,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Сонце падає на кучеряве волосся і вуса, падає на чорноту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довершеного і прекрасного тіла.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дивлюсь на цього мальовничого велета, я люблю його,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я не встою на місці,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Йду поруч із його четвериком.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мені недремний той, хто леліє життя,—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вперед я йду, чи вертаюся рвучко назад,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Ні старих, ні молодших за себе я не минаю,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ні людини, ні речі,—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Все приймаю до себе й до пісні цієї.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В</w:t>
      </w:r>
      <w:r>
        <w:rPr>
          <w:lang w:val="uk-UA"/>
        </w:rPr>
        <w:t xml:space="preserve">и, бики, що гримкочете ярмом та ланцюгом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спочиваєте в затінку під деревами,—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ви хочете сказати очима?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Мабуть, більше за те, що я досі встиг прочитати.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Хода моя в далекій моїй цілоденній дорозі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наполохала каролінського качура й качку,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Вони вгору здіймаються разом і кружляють поволі.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вірю в ці мети крилаті,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визнаю червоне, жовте, біле, що грають в мені,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розглядаю уважно зелене й фіалкове й густе верховіття,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не назву черепаху нікчемною за те, що вона — черепаха,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І сойк</w:t>
      </w:r>
      <w:r>
        <w:rPr>
          <w:lang w:val="uk-UA"/>
        </w:rPr>
        <w:t xml:space="preserve">а в гаях не вивчала гам, а гарно, як на мене, співає,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погляд кобили гнідої виганяє з мене глупоту ганебну.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14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Дикий гусак веде табун свій крізь прохолодну ніч,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— гонк! — він кричить, і це лунає для мене як заклик,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Дурень назве це безглуздям, але я, наслухаючи пильно,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Розумію, куди й навіщо він кличе, - туди, в це зимове небо.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Прудконогий північний лось, кіт на порозі, синиця,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степовий собака,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Льоха, що рохкає, коли поросята сіпають за соски,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Індичка, що ви</w:t>
      </w:r>
      <w:r>
        <w:rPr>
          <w:lang w:val="uk-UA"/>
        </w:rPr>
        <w:t xml:space="preserve">водок свій крильми затуляє,—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бачу в них і в собі один і той самий вічний закон.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Тільки торкнуся землі ступнею, звідти так і зринуть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сто любовей,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Перед ними нікчемніє все, що я можу про них розповісти.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закоханий в тих, хто росте на привіллі,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 людей, що живуть серед стад, серед морів чи лісів,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В суднобудівників, стерничих, дроворубів,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теслів із сокирами та молотками, погоничів,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тиждень за тижнем я їв би і спав би разом із ними.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найзвичайпіше, найпростіше, найближче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найприступніше,— це моє 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Я, що робить свої ставки, витрачаючись, щоб виграш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великий здобути;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Чепурюся, щоб подарувати себе першому,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хто схоче мене взяти,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прошу небеса спуститися на догоду моїй волі,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Добру волю свою роздаю всім щедро, н</w:t>
      </w:r>
      <w:r>
        <w:rPr>
          <w:lang w:val="uk-UA"/>
        </w:rPr>
        <w:t xml:space="preserve">азавжди.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15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Чисте контральто співає на хорах,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Тесля теше дошку, співає залізко фуганка,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дикий звук його стає дедалі вищий,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Одружені й неодружені діти ідуть до своїх батьків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обід в день Подяки,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Лоцман стежить за віссю повороту, впевненою рукою правує;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Матрос стоїть, прив’язаний на вельботі,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спис і гарпун його напоготові,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Мисливець, що вирядився на качок, минає тихі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насторожені затони,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Диякони біля вівтаря руки схрестили, їх висвячують</w:t>
      </w:r>
      <w:r>
        <w:rPr>
          <w:lang w:val="uk-UA"/>
        </w:rPr>
        <w:t xml:space="preserve">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Юна пряля ходить вперед-назад під дзижчання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великого колеса, Фермер зупиняється біля паркану, йдучи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недільну прогулянку,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дивиться на овес і жито,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Сновиду відвозять нарешті до психіатричної лікарні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(Ніколи він більше не спатиме, як звик, у маминій спальні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 котеджі),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Сивий вилицюватий складальник схилився над касою,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Він сліпає над рукописом, жуючи тютюн;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Скалічені кінцівки прив’язані до операційного столу,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Відтяте падає жахно в відро;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Дів</w:t>
      </w:r>
      <w:r>
        <w:rPr>
          <w:lang w:val="uk-UA"/>
        </w:rPr>
        <w:t xml:space="preserve">чину-квартеронку продано з молотка,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п’яниця куняє біля грубки в шинку,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Машиніст засукує рукава, полісмен обходить свою дільницю,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прибрамник озирає перехожих,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Юнак-візник на поштовій кареті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(я закоханий в нього, хоч бачу вперше);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Метис зашнурову</w:t>
      </w:r>
      <w:r>
        <w:rPr>
          <w:lang w:val="uk-UA"/>
        </w:rPr>
        <w:t xml:space="preserve">є легкі черевики перед змаганням з бігу,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Стрілецькі змагання на заході ваблять старих і молодих;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хто сперся на рушницю, хто присів на колоду,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натовпу виходить стрілець, стає в позицію, прицілюється;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Юрби новоприбулих імігрантів заповнюють верф чи пристань,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Негри просапують цукрову тростину, а наглядач стежить,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сидячи в сідлі,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Ріжок усіх скликає до бальної зали, кавалери кидаються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до своїх дам, танцюристи вклоняються одне одному,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Юнак лежить </w:t>
      </w:r>
      <w:r>
        <w:rPr>
          <w:lang w:val="uk-UA"/>
        </w:rPr>
        <w:t xml:space="preserve">на горищі під кедровим дахом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слухає музику дощу,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Мічіганець ставить пастки на потічку, що впадає в Гурон,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Скво у своєму вбранні з жовтими торочками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продає мокасини та обшиті бісером торбинки,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Знавець, схиливши голову набік, примруженими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очима</w:t>
      </w:r>
      <w:r>
        <w:rPr>
          <w:lang w:val="uk-UA"/>
        </w:rPr>
        <w:t xml:space="preserve"> оглядає виставку,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Матроси пришвартовують пароплав і викидають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трап для пасажирів,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Менша сестра тримає пряжу, а старша мотає клубок,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спиняється час від часу і робить вузлик,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Жінка, що рік уже в шлюбі, одужує і радіє,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тиждень тому первісток народився,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Ясноволоса дівчина-янкі працює на швацькій машині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фабриці чи заводі,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Мостильник спирається на дворучну трамбовку,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олівець репортера швидко бігає по нотатнику,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маляр вивіски пише блакиттю і золотом,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Юнак-б</w:t>
      </w:r>
      <w:r>
        <w:rPr>
          <w:lang w:val="uk-UA"/>
        </w:rPr>
        <w:t xml:space="preserve">ечівник помалу йде вздовж каналу,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бухгалтер рахує за столиком, чоботар навощує дратву,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Диригент відбиває такт для оркестру, музиканти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стежать за ним,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Дитину охрещено, неофіт обітниці перші дає,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Регата вийшла на старт у бухті, почалися змагання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(як мигочуть білі вітрила!),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Пастух стежить за стадом і гучно скликає тварин,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відбились,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Упрів рознощик із коробом за плечима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(покупець торгується за кожнісінький цент),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Наречена розправляє бганки на своєму білому вбранні,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хвилинна стрілка л</w:t>
      </w:r>
      <w:r>
        <w:rPr>
          <w:lang w:val="uk-UA"/>
        </w:rPr>
        <w:t xml:space="preserve">едь рухається,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Курець опіуму сидить нерухомо, відкинувши голову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розтуливши губи,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П’яна повія волочить свою шаль, її капелюшок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теліпається ззаду, на прищуватій шиї,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Юрба сміється з її брутальної лайки, чоловіки кепкують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переморгуються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(Нещасна! я не сміюся з твоєї лайки і не кепкую з тебе);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Президент на засіданні кабінету оточений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поважними міністрами,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Три матрони, взявшись попід руки, прогулюються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 кружганку,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Рибалки на однощогловому судні розкладають шарами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вилов палтуса</w:t>
      </w:r>
      <w:r>
        <w:rPr>
          <w:lang w:val="uk-UA"/>
        </w:rPr>
        <w:t xml:space="preserve"> в трюмі,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Міссурієць перетинає прерії із своєю худобою, з крамом,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Кондуктор іде по вагонах, побризкуючи дрібняками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 кишені — так попереджує про своє наближення,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Теслі настилають підлогу, бляхарі укривають дах,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мулярі кричать: «Подавайте вапно!»,</w:t>
      </w:r>
      <w:r>
        <w:rPr>
          <w:lang w:val="uk-UA"/>
        </w:rPr>
        <w:t xml:space="preserve">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Один за одним, несучи на плечах свої ночовки з вапном,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посуваються піднощики;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Змінюються пори року, і ось величезний натовп зібрався,—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це Четверте липня (які салюти з гармат і рушниць!),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Змінюються пори року, орач оре, косач косить,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озиме зерно падає в землю;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озерах рибалки пильнують щук біля ополонок,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Пні густо обступили галявину, скватер глибоко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заганяє сокиру,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присмерку човнярі прив’язують свої плоскодонки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до тополі чи до горіха-пекана,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Ловці єнотів прочісують доли</w:t>
      </w:r>
      <w:r>
        <w:rPr>
          <w:lang w:val="uk-UA"/>
        </w:rPr>
        <w:t xml:space="preserve">ну Червоної річки, Теннессі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Арканзасу,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Смолоскипи палають у темряві, що сповила річку Чаттагучі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Алтамахо,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Патріархи вечеряють із синами, сипами синів і з синовніх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синів синами,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ліплянках-адобе, в наметах спочивають мисливці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та звіролови після полювання денного,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Місто спить і спить село,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Поснули живі й поснули мертві,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Старий чоловік спить із своєю дружиною і спить молодий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із своєю;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всі вони вливаються в мене, і я вливаюся в них,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І сутність моя десь така, яку всіх</w:t>
      </w:r>
      <w:r>
        <w:rPr>
          <w:lang w:val="uk-UA"/>
        </w:rPr>
        <w:t xml:space="preserve"> них,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з них усіх та з кожного з них я тчу цю пісню про себе.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16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— зі старих і молодих, настільки з дурних, як і з мудрих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складений,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Байдужий до інших, завжди уважний до інших,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Материнство в мені та батьківство, дитина я і дорослий,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з грубого матеріалу і з матеріалу тонкого,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Один із народу, що складається з багатьох народів, у мені 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них найменший, так само, як і найбільший,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І південець я, і північанин, я безтурботний і гостинний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поселенець біля Оконі,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Я готуюся торгуват</w:t>
      </w:r>
      <w:r>
        <w:rPr>
          <w:lang w:val="uk-UA"/>
        </w:rPr>
        <w:t xml:space="preserve">и, як янкі, мої суглоби найгнучкіші 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найміцніші в світі,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Кентуккієць, луїзіанець, чи мешканець Джорджії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йде долиною Елкгорн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крагах моїх з оленячої шкури,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човняр на озерах, у бухтах чи біля узбережжя морського,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з Індіани, з Вісконсіну, з </w:t>
      </w:r>
      <w:r>
        <w:rPr>
          <w:lang w:val="uk-UA"/>
        </w:rPr>
        <w:t xml:space="preserve">Огайо;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вдома і на канадських снігоступах, і в хащах,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з рибалками Ньюфаундленда,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Вдома серед швидких буєрів, ідучи по галсу разом з іншими,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Вдома на вермонтських пагорбах, у менських лісах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на техаському ранчо,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друг каліфорнійців, друг вільних жителів північного заходу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(мені до вподоби, що високі вони й кремезні),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друг плотарів і вуглярів, друг усіх, хто тисне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руку і запрошує до столу,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вчуся з неуками і вчу миогодумних,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Я новобранець, але маю досв</w:t>
      </w:r>
      <w:r>
        <w:rPr>
          <w:lang w:val="uk-UA"/>
        </w:rPr>
        <w:t xml:space="preserve">ід мільярдів літ,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до всіх рас і каст належу, до всіх рангів і релігій,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фермер, механік, митець, джентльмен, моряк, квакер,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В’язень, закоханий, скандаліст, адвокат, лікар, священик.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можу опиратися будь-чому, та лише не своїй розмаїтості,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вдихаю повітря, але після мене його залишається вдосталь,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чванько, і я на своєму місці.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(Нетля і риб’яча ікра — на своєму місці,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Сліпучі сонця, котрі я бачу, і темні сонця, котрих не бачу,—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своєму місці,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Відчутне — на своєму місці й нев</w:t>
      </w:r>
      <w:r>
        <w:rPr>
          <w:lang w:val="uk-UA"/>
        </w:rPr>
        <w:t xml:space="preserve">ідчутне теж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своєму місці).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21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 поет Тіла, і я — поет Душі,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Зі мною всі насолоди раю і всі муки пекла зі мною,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Перше я прищеплюю та плекаю в собі, друге — перекладаю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мову нову.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поет жінки так само, як і чоловіка,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кажу, що так само чудово жінкою бути, як і чоловіком,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Кажу, що нема більшої величі, ніж бути матір’ю людей.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пісню співаю розпросторення чи то гордості;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Доволі ухилянь і вимолювання,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покажу, що розмір — це тільки розвиток.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Ти залишив позаду </w:t>
      </w:r>
      <w:r>
        <w:rPr>
          <w:lang w:val="uk-UA"/>
        </w:rPr>
        <w:t xml:space="preserve">інших? Ти — президент?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То марниця, вони не лише наздоженуть тебе, а й підуть далі.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той, хто виходить, коли набирає сили лагідна ніч,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гукаю до землі й до моря, напівзанурених в ніч.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Притулися ближче, гологруда ноче, міцніш пригорнись,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магнетич</w:t>
      </w:r>
      <w:r>
        <w:rPr>
          <w:lang w:val="uk-UA"/>
        </w:rPr>
        <w:t xml:space="preserve">на, живлюща ноче!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Ноче південних вітрів, ноче небагатьох великих зірок!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Ноче — дрімотна, шалена, оголена літня ноче!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Усміхнися і ти, млосна, із диханням свіжим, о земле!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Земле сонних і вологих дерев!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Земле погаслого заходу, земле гір, на вершинах</w:t>
      </w:r>
      <w:r>
        <w:rPr>
          <w:lang w:val="uk-UA"/>
        </w:rPr>
        <w:t xml:space="preserve">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яких спочиває мла!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Земле склистих потоків місяця вповні, позначених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злегка блакиттю!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Земле світла і тіні, що скалками грають на річці!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Земле перлистих хмар, що задля мене стали яснішій чистіші!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Земле, з вигинами стрімкими, земле, вся в яблунев</w:t>
      </w:r>
      <w:r>
        <w:rPr>
          <w:lang w:val="uk-UA"/>
        </w:rPr>
        <w:t xml:space="preserve">ому цвіті!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Усміхнися, бо йде твій, коханець!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Ти, щедротна, мені любов віддала — і тобі відповім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любов’ю!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 невимовна, шалена любове!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22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Ти, море! Я й тобі віддаюсь — я здогадуюсь, що ти маєш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думці, З берега бачу, як пальцями кривими ти маниш мене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відринуть не хочеш, хоч трохи мене не відчувши,—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Тож разом ходімо, я роздягаюсь, віднеси мене швидше,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щоб зникла з очей земля,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Гойдай мене, колисай в хитких обіймах дрімоти,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Вільготою л</w:t>
      </w:r>
      <w:r>
        <w:rPr>
          <w:lang w:val="uk-UA"/>
        </w:rPr>
        <w:t xml:space="preserve">юбові хлюпни, я ж тим самим тобі віддячу.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Море в пасмах бурунів прибою,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Море, судомно й широко дихаєш 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Море, ти — безмір життя і невирита, адже готова могила,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Ревом своїм із безодень ти шторми здіймаєш, о море,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химерне і граціозне,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частинка твоя невіддільна, я — одна твоя хвиля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всі твої хвилі одразу.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 мені твій приплив та відплив, я співець ненависті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й примирення,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За друзів скажу і за тих, хто в обіймах заснули. 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той, хто утверджує приязнь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(Роблячи опис речей у до</w:t>
      </w:r>
      <w:r>
        <w:rPr>
          <w:lang w:val="uk-UA"/>
        </w:rPr>
        <w:t xml:space="preserve">мі, чи пропущу я сам дім?).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лише поет добра, я можу бути й поетом зла.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базікають там про доброчесність і про порок?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Вперед мене рухає зло і виправлення зла рухає мене 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 я стою байдужий.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Хода моя не схожа на ходу очорнителя чи критикана,</w:t>
      </w:r>
      <w:r>
        <w:rPr>
          <w:lang w:val="uk-UA"/>
        </w:rPr>
        <w:t xml:space="preserve">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зволожую коріння всього, що зросло.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злякалися ви скрофульозу від нескінченної вагітності?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спало вам на думку, що небесні закони ще треба доробляти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виправляти?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одного боку рівновагу я бачу, і рівновагу я бачу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протилежного боку,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Сумнів так само корисний, як і тверда доктрина,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Наші нинішні вчинки й думки — це пробудження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й перший крок.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Ось наближається до мене мить по стількох децильйомах митей,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кращого за неї, за тепер — нічого немає.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Доброчинство колись і сьогодні — н</w:t>
      </w:r>
      <w:r>
        <w:rPr>
          <w:lang w:val="uk-UA"/>
        </w:rPr>
        <w:t xml:space="preserve">е таке вже й диво,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Раз у раз дивує, як підлою чи зрадливою може бути людина.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23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Нескінченне розкриття слів, що належать епохам!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 ось моє слово, сучасності — En-Masse*.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Слово віри, якій нема упину,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Тепер, чи надалі — мені байдуже, я приймаю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Час беззастережно.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Тільки він бездоганний, тільки він заокруглює і довершує все,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Тільки це таємниче приголомшливе диво довершує все.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 Дійсність сприймаю і не смію сумнівам її піддавати,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Матеріалізм ви</w:t>
      </w:r>
      <w:r>
        <w:rPr>
          <w:lang w:val="uk-UA"/>
        </w:rPr>
        <w:t xml:space="preserve">повнює мене вщерть.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Ура позитивним наукам! Хай живе точний досвід!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Принесіть очитку разом із кедром і гілками бузку,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Це — лексикограф, це — хімік, а цей склав граматику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єгипетських давніх письмен,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Ці — моряки, що провели корабель через небезпечні</w:t>
      </w:r>
      <w:r>
        <w:rPr>
          <w:lang w:val="uk-UA"/>
        </w:rPr>
        <w:t xml:space="preserve">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незнані моря,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Цей — геолог, той — працює скальпелем, а той — математик.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Вам, благородні, завжди шана найперша!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Ваші факти корисні, та оселя моя не в них,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Вони — тільки сходинки, що ведуть мене до оселі моєї.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Менш за все слова мої промовляють про властивості,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Більше промовляють вони про життя невимовне,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про свободу і шлях до неї,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Коротка мова моя про немічних та безплідних,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 славлю чоловіків і жінок при повнім здоров’ї,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Вони б’ють у гонг повстання, п</w:t>
      </w:r>
      <w:r>
        <w:rPr>
          <w:lang w:val="uk-UA"/>
        </w:rPr>
        <w:t xml:space="preserve">ідтримують утікачів,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змовників та конспіраторів.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24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Уолт Уїтмен, космос, Манхеттена син,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Буйний, дорідний, чуттєвий, їсть, п’є і народжує,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сентиментальний, не ставить себе над чоловіками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жінками, чи осторонь їх,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Однаково сором’язливий та безсоромний.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Геть замки з дверей!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Геть з одвірків і двері самі!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Хто зневажає іншого, той зневажає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все, що зроблено й мовлено, повертається врешті до мене.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Крізь мене натхнення, наростаючи, рине бурхливо,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крізь мене — потік одкровення.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називаю пароль одвічний, я знак даю: Демократія,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Клянусь, я не прийму нічого, що порівну всім не припало б!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Крізь мене йде так багато голосів німотних,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Голоси нескінченних поколінь в’язнів, рабів,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Голоси хвори</w:t>
      </w:r>
      <w:r>
        <w:rPr>
          <w:lang w:val="uk-UA"/>
        </w:rPr>
        <w:t xml:space="preserve">х, і зневірених, і злодіїв, і карликів,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Голоси циклів підготовки, й зростання,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ниток, що пов’язують зорі, і материнського лона,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сім’я батьківського,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прав, що належать упослідженим,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Голоси калік, нездар, недоумків, дурнів, людців жалюгідних,</w:t>
      </w:r>
      <w:r>
        <w:rPr>
          <w:lang w:val="uk-UA"/>
        </w:rPr>
        <w:t xml:space="preserve">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Імли, що в повітрі висить, жуків, що котять кульки гною.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Крізь мене — заборонені голоси,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Голоси статі й хоті, голоси під серпанком, і я знімаю серпанок,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Голоси розпусти, очищені і перетворені мною.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пальцями не затуляю собі рота,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 кишечником я так само ніжний, як з головою та серцем,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Злягання не вище для мене за смерть.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вірую в плоть і в її апетити,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Бачити, чути і відчувати — це чудеса, і кожна моя волосинка 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це чудо.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божественний усередині й зовні, я освячую все,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торкаю сам і що торкає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Запах цих пахов духмяніший від молитви,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Ця голова — вище церков, біблій та всіх на світі вір.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Якщо я обожнюю щось більше за інше, то хай це буде велике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моє тіло чи будь-яка частинка його,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Оболонко прозора моя, хай це будеш ти!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Тіняві виступи й западини —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Міцний різцю чоловічий — ти!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Усе, що в нив’я увійде моє — ти!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Ти, густа крове! ти, молочний поточе блідих цівок мого життя!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Груди, що до інших грудей притиснуті,—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Мій мо</w:t>
      </w:r>
      <w:r>
        <w:rPr>
          <w:lang w:val="uk-UA"/>
        </w:rPr>
        <w:t xml:space="preserve">зку, хай це будуть твої таємні звивини!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Вимитий корінь лепехи! полохкий бекасе! гніздо, де пильновані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однаковісінькі яйця! 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Поплутане, скуйовджене сіно голови, борода, м’язи,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Струмінь кленового соку, волокно чол</w:t>
      </w:r>
      <w:r>
        <w:rPr>
          <w:lang w:val="uk-UA"/>
        </w:rPr>
        <w:t xml:space="preserve">овічої пшениці,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Сонце щедротне, хай це будеш ти!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Тумани, що світлом чи тінню лягаєте мені на обличчя,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Тружденні потоки й роси, 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Вітри, чиє лоскотне любострастя мене торкає,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Широкі поля м’язисті, гілля віргінського дуба, закоханий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блукачу на звивистих шляхах моїх,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Руки, що тиснув я, обличчя, які цілував, всякий смертний,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кого я тільки торкнувся, хай це будете ви!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Я люблю себе д</w:t>
      </w:r>
      <w:r>
        <w:rPr>
          <w:lang w:val="uk-UA"/>
        </w:rPr>
        <w:t xml:space="preserve">о нестями, так багато мене і все так п’янить,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Кожна мить, кожен рух виповнює мене радістю,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знаю, як мої суглоби згинаються і де причина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моїх найменших бажань,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Де причина приязні, яку я випромінюю, і приязні,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яку приймаю.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східцями виходжу на ґанок і замислююсь, чи існує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він насправді,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Кручені паничі за вікном більше тішать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ніж метафізика книжна.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Побачити світанок!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Кволе світло розсіює величезні й прозорі тіні,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Повітря смакує піднебінню моєму.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Все, що</w:t>
      </w:r>
      <w:r>
        <w:rPr>
          <w:lang w:val="uk-UA"/>
        </w:rPr>
        <w:t xml:space="preserve"> здатне рухатись, прокидається раптово й цнотливо,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мовчки зводиться і вдихає свіжість,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Біжить стрімголов верхами й низами.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Щось незриме висуває свої любострасні ріжки,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Моря сліпучого соку заливають небо.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Земля вся щільно при небі, ця їхня щоденна близькість,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Здиблений виклик зі сходу над головою моєю в цю мить,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Глузливе: «Ану ж бо, чи тобі до снаги?»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26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Тепер я буду лише слухати,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Щоб увібрати в цю пісню усе, що чую, нехай звуки її збагатять.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чую бравурні співи пташок, шерех пшениці ростучої,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балачку пломінців, тріскотіння дров; що варять мені страву,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чую улюблений мій звук, звук людського голосу,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Чую звуки, що ринуть разом, поєднані, злиті чи один за одним,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Звуки міста і звуки, що за містом, звуки дня і ночі,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Балакучість юнаків з тими, кому вони до вподоби,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гучний регіт робочого люду за столом,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Лють розірваної дружби, хворого тихий лепет,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Суддя руки до столу притис, бліді губи виголошують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смертний в</w:t>
      </w:r>
      <w:r>
        <w:rPr>
          <w:lang w:val="uk-UA"/>
        </w:rPr>
        <w:t xml:space="preserve">ирок,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«Ра-азом!» — кричать вантажники, розвантажуючи кораблі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біля пристані, приспів матросів, що піднімають якір,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Бамкання пожежного дзвону, крик «Горить!», в одній веремії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зливаються гуркіт помп і пожежних візків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із попереджувальними дзвінками т</w:t>
      </w:r>
      <w:r>
        <w:rPr>
          <w:lang w:val="uk-UA"/>
        </w:rPr>
        <w:t xml:space="preserve">а сигнальними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вогнями,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Паровий гудок і — важко під’їздить ешелон,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Повільний марш звучить поперед колони,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вишикувалась по двоє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(Це почесна варта якомусь небіжчику, вершки прапорів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перев’язані чорним крепом).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чую віолончель (це скарга юнакового серця),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чую корнет-а-пістон, його звуки легко влітають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мої вуха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збуджують солодкий до нестями біль у грудях.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чую хор, це велика опера,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Це ж бо справжня музика! вона мене тішить.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Мене виповнює те</w:t>
      </w:r>
      <w:r>
        <w:rPr>
          <w:lang w:val="uk-UA"/>
        </w:rPr>
        <w:t xml:space="preserve">нор, розлогий і свіжий, мов світобудова,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Округлі губи формують звук — він рине і по вінця мене наповнює.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чую добре поставлене сопрано (що ж це вона співає?),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Оркестр закружляв мене по орбіті, більшій, ніж орбіта Урана,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Він добуває з мене такі поривання, що я й гадки про них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мав,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Він — вітрила мої, я торкаю воду ногами, їх лижуть ліниві хвилі,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Мене перестрівають окрики прикрі та злі, мені спирає віддих,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Медвяним наситившись морфієм, здавилося горло в бухтах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с</w:t>
      </w:r>
      <w:r>
        <w:rPr>
          <w:lang w:val="uk-UA"/>
        </w:rPr>
        <w:t xml:space="preserve">мерті,—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Ось відпустило нарешті, щоб відчув я загадку із загадок,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Яку називають — Буття.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31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вірю, що травинка не менш важлива за поденне зір,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мурашка, і піщинка, і яйце волового очка досконалі так само,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зелена жабка-райка — шедевр, над який немає нічого,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ожина достойна бути окрасою небесних віталень,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щонайдрібніший суглоб моїх пальців насміхається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з машинерії усієї,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корова, що ремиґає, схиливши голову, перевершує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будь-яку статую,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І миш</w:t>
      </w:r>
      <w:r>
        <w:rPr>
          <w:lang w:val="uk-UA"/>
        </w:rPr>
        <w:t xml:space="preserve">а — це чудо, що може одне потрясти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секстильйони невірних.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обіймаю гнейс, вугілля, бородатий мох, плоди, зерно,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поживне коріння,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Весь обліплений чотириногими та птаством,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недарма я віддалив від себе те, що позаду,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Але — коли заманеться — я</w:t>
      </w:r>
      <w:r>
        <w:rPr>
          <w:lang w:val="uk-UA"/>
        </w:rPr>
        <w:t xml:space="preserve"> будь-що прикликаю до себе.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— поквап і соромливість,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глибинні породи пашать на мене правічним жаром,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ховається мастодонт під своїми спорохнілими кістками,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речі тримаються якнайдалі від мене і набирають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розмаїтих форм,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океан залягає в западинах і велети-монстри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ховаються в хланях,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каня гніздиться високо в небі,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ковзає змія під повзучими рослинами й колодами,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Дарма лось ходить лише потаємними стежками у хащах,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Дарма гагарка запливає далеко на п</w:t>
      </w:r>
      <w:r>
        <w:rPr>
          <w:lang w:val="uk-UA"/>
        </w:rPr>
        <w:t xml:space="preserve">івніч, до Лабрадору,—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назирці йду, добираюся до гнізда в розколинні бескида.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40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Зухвале сонячне світло, мені не потрібна твоя засмага,—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світи деінде,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Ти освітлюєш тільки поверхні, а я виявляю і поверхні,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глибини.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Земле! ти ніби просиш чогось із моїх рук,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Скажи-но, старенька, чого ти хочеш?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Чоловіче, жінко,— я сказав би, як люблю вас, та не зумію,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сказав би, що є в мені й що є у вас, та не зумію,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І ще, до всього цього, про журбу свою розповів би,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про пул</w:t>
      </w:r>
      <w:r>
        <w:rPr>
          <w:lang w:val="uk-UA"/>
        </w:rPr>
        <w:t xml:space="preserve">ьс моїх днів і ночей,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Дивіться: я не казань кажу і не роздаю милостині,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Коли я даю, то віддаю себе.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Гей ви, безсилі з тремтячими колінами,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Розкутайте свої обличчя — я вдихну в вас мужність,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Підставте жмені, відтуліть клапани своїх кишень,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Мені неможливо відмовитися примушую, я маю всього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удосталь, маю чим поділитись,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Усе, що маю,— дарую.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питаю, хто ви, мені це байдуже,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Ви нічого не вдієте, ви будете тільки тим,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я у вас вкладу.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лину до трударів на бавовниковім полі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до прибиральника туалетів,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 по-родинному цілую його в праву щоку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в душі присягаюся, що ніколи не відвернуся від нього.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Жінкам, здатним завагітніти, я зачну більших і жвавіших дітей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(Сьогодні я вливаю в них основу набагато величніших республік).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поспішаю туди, де хтось помирає, і повертаю ручку дверей,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Відгортаю ковдру до ніг,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Відсилаю додому лікаря й сповідника.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хапаю чоловіка, що вже відходить, підводжу його невідпорним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зусиллям волі,—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 зневірений, ось моя шия,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Небом клянусь, не помреш ти! зіприся на мене як слід!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Потужним подихом я тебе надимаю, і ти зринаєш на поверхню,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Кожну кімнату в домі я виповнюю військом,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Закоханими в мене, переможцями могил.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Сп</w:t>
      </w:r>
      <w:r>
        <w:rPr>
          <w:lang w:val="uk-UA"/>
        </w:rPr>
        <w:t xml:space="preserve">и — я з ними пильнуватиму цілу ніч,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Ані сумнів, ані хвороба не зважаться й пальцем тебе діткнути,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обійняв тебе, і віднині ти мій увесь,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 коли встанеш уранці, то побачиш, що справдились мої слова.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41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той, хто подає допомогу хворим, що задихаються, лежачи на спині,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дужим чоловікам, що міцно стоять на ногах, я подаю ще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потрібнішу допомогу.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чув, що говорилося про всесвіт,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начувся про якихось кілька тисячоліть;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Це непогано, звичайно, ал</w:t>
      </w:r>
      <w:r>
        <w:rPr>
          <w:lang w:val="uk-UA"/>
        </w:rPr>
        <w:t xml:space="preserve">е хіба ж то все?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Звеличуючи й віддаючи, я приходжу,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Відразу ж даю більшу ціну, ніж старі гендлярі обачні,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набуваю точних розмірів Ягве,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Літограф Кроноса, його сина Зевса і його онука — Геракла,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Купую ескізи Озіріса, Ізіди, Бела, Будди,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портфель я вільно кладу Маніто, Аллаха на аркуші,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гравюру розп’яття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Разом з Одіном і з потворним Мексітлі та всякими ідолами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кумирами,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Беру їх за справжню ціну — й ні гроша більше,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Припускаючи, що вони жили й звершили труди свої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дні свої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(Вони дещо зробили для пташок іще безперих, яким треба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нині звестися, і полетіти,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заспівати для самих себе).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беру ескізи божеств, щоб краще заповнити ними себе,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дарую їх кожному стрічному чоловікові,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кожній жінці;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Стільки ж божеського, а може, й більше я відкриваю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 теслі, що зводить будинок,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 віддаю йому вищу, ніж Богові, шану, коли він, закасавши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рукава, бере молоток і долото,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сперечаючись про одкровення, я вважаю кільце диму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чи волосинку на руці так</w:t>
      </w:r>
      <w:r>
        <w:rPr>
          <w:lang w:val="uk-UA"/>
        </w:rPr>
        <w:t xml:space="preserve"> само незбагненними,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 одкровення всяке,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Пожежники біля насосів чи на мотузяних драбинах не менші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для мене за богів у війнах античних,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чую голоси їхні серед гуркоту руїни,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Дужі ноги безпечно долають обвуглену дранку, з полум’я,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цілі й неушко</w:t>
      </w:r>
      <w:r>
        <w:rPr>
          <w:lang w:val="uk-UA"/>
        </w:rPr>
        <w:t xml:space="preserve">джені, виринають їхні білі чола;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молюсь ремісниковій дружині, котра немовлятко годує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груддю, за всіх людей, що народились,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Три коси на жнивах свистять у руках трьох кремезних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ангелів, чиї сорочки висмикуються з-під поясів.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Рудий стайничий з рідкими нерівними зубами спокутує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гріхи минулі та майбутні,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Все продає, що має, пішки йде, щоб адвокатам заплатити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за брата, і поруч сидить, коли того судять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за фальшивомонетництво;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Я сіяв щедротно і прагнув засіяти невеличку ла</w:t>
      </w:r>
      <w:r>
        <w:rPr>
          <w:lang w:val="uk-UA"/>
        </w:rPr>
        <w:t xml:space="preserve">тку на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тридцять квадратних ярдів,— та не засіяв,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Бо не бикові, ні скарабею і вполовину не молився так,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 треба;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Хто б подумав, що такі чудові гній і грязь,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Надприродне — то все пусте, я сам на свій час чекаю,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щоб стати одним із богів,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Визріває день, коли я зможу стільки ж добра творити 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таким самим чудотворцем стану;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Всім життям присягаюсь! Я вже стаю творцем,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кладу без вагання себе у причаєне лоно тіней.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43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зневажаю вас, священики всіх часів і народів,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Моя віра </w:t>
      </w:r>
      <w:r>
        <w:rPr>
          <w:lang w:val="uk-UA"/>
        </w:rPr>
        <w:t xml:space="preserve">— з усіх найбільша й найменша з усіх,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Вона давні і сучасні ввібрала релігії і все, що було між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ними;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вірю, що знову прийду на землю через п’ять тисяч років,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чекаю, що скажуть оракули, шаную богів і вітаю сонце,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роблю фетиш із першого-ліпшого каменя чи пенька,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чаклун із палицею в зачарованім колі обісу,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допомагаю ламі чи браминові поправляти світильники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перед ідолами,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танцюю вздовж вулиць під час фалічного ходу,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я заглиблений у споглядання сувори</w:t>
      </w:r>
      <w:r>
        <w:rPr>
          <w:lang w:val="uk-UA"/>
        </w:rPr>
        <w:t xml:space="preserve">й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а.скет-індус у пущі,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п’ю з черепа мед, я шаную шастри й веди,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вірю в коран,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 теокаллі вступаю, заплямлений кров’ю від каменя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ножа, я б’ю в барабан зі зміїної шкіри,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приймаю євангеліє, приймаю розп’ятого, я знаю напевно,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>що він бо</w:t>
      </w:r>
      <w:r>
        <w:rPr>
          <w:lang w:val="uk-UA"/>
        </w:rPr>
        <w:t xml:space="preserve">жество,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месу вистоюю на колінах, підводжуся до пуританської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молитви чи терпляче сиджу на церковній лаві,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пророчисто мовлю, чи в екстазі вигукую з піною на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вустах, чи закляклий чекаю, доки мій дух мене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надихне,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дивлюся на брук і землю чи вбік од бруку й землі,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з тих, що накручують сферу сфер.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— одна з тієї відцентрових та доцентрових сил, я кручуся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сиплю словами, як людина, що лишає доручення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перед мандрівкою.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Занепалі духом, скептики, нудні й</w:t>
      </w:r>
      <w:r>
        <w:rPr>
          <w:lang w:val="uk-UA"/>
        </w:rPr>
        <w:t xml:space="preserve"> відсторонені,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Безжурні, похмурі, байдужі, злі, манірні, невпевнені,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безбожні,—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всіх вас знаю, я знаю море мук, сумнівів, розпуки, безвір’я.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Як б’ють хвостові плавці кита по воді!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 блискавично вони звиваються, розхлюпуючи судомно кров!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Мир вам, закривавлені плавці скептиків, нудних і байдужих,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разом з вами, так само, як і з усіма іншими,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Минуле однаково відштовхується від вас, від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 від усіх,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те, що досі невипробуване, і майбутнє — однаковісінько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належить вам, мені та</w:t>
      </w:r>
      <w:r>
        <w:rPr>
          <w:lang w:val="uk-UA"/>
        </w:rPr>
        <w:t xml:space="preserve"> всім.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знаю, що невипробуване і що попереду,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Але я знаю, що й воно, в свою чергу, роковане і настане.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Воно роковане всім: тим, хто йде, й тим, хто спиняється.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Воно чекає на молодого чоловіка, який помер і похований,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молоду жінку, що померла й лежить тепер поруч нього,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На дитину, що зазирнула у двері, а тоді відбігла і зникла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назавжди,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діда, що прожив життя без мети, і від того тепер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більшу гіркоту відчуває, ніж від жовчі,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На того, кого в притулку сушат</w:t>
      </w:r>
      <w:r>
        <w:rPr>
          <w:lang w:val="uk-UA"/>
        </w:rPr>
        <w:t xml:space="preserve">ь пияцтво й лихі хвороби,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безліч замордованих і загиблих, на диких кобу,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яких називають гноєм людства,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найпростіших істот, що просто плавають,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розкривши рота, і їжа сама туди потрапляє,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все на землі чи в найдавніших земних могилах,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</w:t>
      </w:r>
      <w:r>
        <w:rPr>
          <w:lang w:val="uk-UA"/>
        </w:rPr>
        <w:t xml:space="preserve">все в міріадах сфер і на міріади міріад, що населяють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ті сфери,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все, що є, і на найдрібнішу дещицю того, що ми знаємо.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44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Час мені пояснити свою сутність — устаньмо.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Те, що відоме, я відкидаю,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пориваю всіх чоловіків і жінок у Невідомість.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Годинник показує хвилини, але де годинник для вічності?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Ми давно вже вичерпали трильйони зим і літ,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А ще трильйони попереду, і ще, і ще трильйони.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Ті, що досі народжувались, дали нам багатство і розма</w:t>
      </w:r>
      <w:r>
        <w:rPr>
          <w:lang w:val="uk-UA"/>
        </w:rPr>
        <w:t xml:space="preserve">їття,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ті, що народиться згодом, принесуть нам багатство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і розмаїття.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нікого не називаю ні більшим, ні меншим,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Той, хто посідає свій час і місце,— рівний той з усіма.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Брате, сестро, люди заздрили вам і вас хотіли убити?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Шкода вас, але ніхто не заздрить мені й не хоче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вбити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Усі навколо добрі були до мене, і мені нема на що нарікати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(Що я маю спільного з наріканням?)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— вершина вивершених справ, і я вміщаю все те,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буде.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>Мої ноги ступили на щонайвищу сх</w:t>
      </w:r>
      <w:r>
        <w:rPr>
          <w:lang w:val="uk-UA"/>
        </w:rPr>
        <w:t xml:space="preserve">одинку,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 кожній сходинці — оберемки епох, і ще більші оберемки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між сходинками,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пройшов усі сходинки, що внизу, та йду дедалі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вище й вище.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Вище й вище я підіймаюсь, і примари маліють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у мене за спиною,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Ген унизу я бачу первісне величезне Ніщо, я знаю,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 був і там,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чекав, невидимий, вічно і спав в летаргічній імлі,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чекав на свій час, і мені не зашкодив чад вуглецевий.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Довго був я затиснутий там—довго-предовго.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Незмірні приготування робились</w:t>
      </w:r>
      <w:r>
        <w:rPr>
          <w:lang w:val="uk-UA"/>
        </w:rPr>
        <w:t xml:space="preserve"> для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Віддані й лагідні руки спрямовували мене.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Цикли перевозили мою колиску з берега та на берег і все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веслували, мов човнярі завзяті.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Щоб дати місце мені, зірки поступались, ідучи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по колах своїх,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Вони посилали своє проміння, щоб у мене у</w:t>
      </w:r>
      <w:r>
        <w:rPr>
          <w:lang w:val="uk-UA"/>
        </w:rPr>
        <w:t xml:space="preserve"> вмістилищі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наглядати моєму.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Доки я з матері не вийшов, мене скеровували покоління,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Мій зародок у віках не барився, ніщо не могло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його приспати.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Для нього космічні туманності згустилися у запліднену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сферу,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Повільно утворювались нашарування довгі, щоб стати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йому опертям,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Величезні рослини давали йому поживу,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Чудовиська-ящери переносили його у пащі, обережно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клали, де треба.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Сили усі світові працювали невтомно, щоб вивершити мене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й звеселити, І ось</w:t>
      </w:r>
      <w:r>
        <w:rPr>
          <w:lang w:val="uk-UA"/>
        </w:rPr>
        <w:t xml:space="preserve"> я стою на цьому місці, а в мені — моя здорова душа.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50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Воно є в мені — я не знаю, що саме,— але знаю, що є.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Зболіле й спітніле, тіло моє стає спокійне й свіже,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сплю... я сплю довго.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не знаю, що це,— воно без назви— це немовлене слово,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Його немає в жодному словнику, в жодному вислові,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символі.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Те, на чому воно гойдається, більше за землю, на якій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гойдаюсь я, Для нього світобудова — друг, обійми якого мене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пробуджують.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Напевне, я міг би сказати більше. Обриси! Я благаю за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моїх</w:t>
      </w:r>
      <w:r>
        <w:rPr>
          <w:lang w:val="uk-UA"/>
        </w:rPr>
        <w:t xml:space="preserve"> братів й сестер.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Чи бачите ви, о братове й сестри?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Це не хаос, не смерть,— це форма, єдність, це план... це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вічне життя... це Щастя.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52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Пролітаючи, яструб плямистий докоряє мені за лінощі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та балакучість.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теж аніскілечки не приборканий, і мене тлумачити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неможливо,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варварським криком кричу над дахами світу.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Останній подих дня затримався заради мене,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Він жбурляє подобу мою слідом за іншими — справжню,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мов будь-яка тінь, що падає на дику пущу,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Він умовляє мене стати парою і смерканням.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Повітрям я відлітаю, я махаю своїм білим волоссям сонцю,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яке тікає, Плоть виходить із мене, і я жену її, мереживо рване.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Я заповідаю себе землі, щоб прорости травою, яку люблю,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>Як я вам буду знову потрібни</w:t>
      </w:r>
      <w:r>
        <w:rPr>
          <w:lang w:val="uk-UA"/>
        </w:rPr>
        <w:t xml:space="preserve">й, шукайте мене під підошвами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своїх черевиків.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Навряд чи втямите ви, хто я і що я хочу сказати,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Та принаймні я стану вам добрим здоров’ям,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lastRenderedPageBreak/>
        <w:t xml:space="preserve">Я очищу й зміцню вашу кров.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знайшовши мене одразу, не втрачайте надії,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Не заставши в однім місці, шукайте мене деінде,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  <w:r>
        <w:rPr>
          <w:lang w:val="uk-UA"/>
        </w:rPr>
        <w:t xml:space="preserve">Десь-то я зупинився й чекаю на вас. </w:t>
      </w: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000000" w:rsidRDefault="00542AA7">
      <w:pPr>
        <w:pStyle w:val="normaltext"/>
        <w:rPr>
          <w:lang w:val="uk-UA"/>
        </w:rPr>
      </w:pPr>
    </w:p>
    <w:p w:rsidR="00542AA7" w:rsidRDefault="00542AA7">
      <w:pPr>
        <w:pStyle w:val="normaltext"/>
        <w:rPr>
          <w:lang w:val="uk-UA"/>
        </w:rPr>
      </w:pPr>
      <w:r>
        <w:rPr>
          <w:lang w:val="uk-UA"/>
        </w:rPr>
        <w:t>Переклав Л. Герасимчук</w:t>
      </w:r>
    </w:p>
    <w:sectPr w:rsidR="00542AA7">
      <w:pgSz w:w="11907" w:h="16840"/>
      <w:pgMar w:top="1701" w:right="1418" w:bottom="170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50"/>
    <w:rsid w:val="00542AA7"/>
    <w:rsid w:val="006E6F91"/>
    <w:rsid w:val="00FC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ascii="Arial" w:eastAsia="Arial" w:hAnsi="Arial" w:cs="Arial"/>
      <w:sz w:val="24"/>
      <w:szCs w:val="24"/>
    </w:rPr>
  </w:style>
  <w:style w:type="table" w:customStyle="1" w:styleId="Tabelacomgrade">
    <w:name w:val="Tabela com grade"/>
    <w:basedOn w:val="a1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a1"/>
    <w:rPr>
      <w:rFonts w:ascii="Arial" w:hAnsi="Arial" w:cs="Arial"/>
      <w:sz w:val="24"/>
      <w:szCs w:val="24"/>
    </w:rPr>
    <w:tblPr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Vitmen</Template>
  <TotalTime>0</TotalTime>
  <Pages>55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2016-04-25T13:43:00Z</dcterms:created>
  <dcterms:modified xsi:type="dcterms:W3CDTF">2016-04-25T13:43:00Z</dcterms:modified>
</cp:coreProperties>
</file>